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65" w:rsidRDefault="002C6AF9">
      <w:pPr>
        <w:pStyle w:val="1"/>
        <w:jc w:val="center"/>
      </w:pPr>
      <w:r>
        <w:t>Требования к подготовке пациентов для проведения ФГДС (ФГС)</w:t>
      </w:r>
    </w:p>
    <w:p w:rsidR="002C6AF9" w:rsidRDefault="002C6AF9">
      <w:pPr>
        <w:rPr>
          <w:szCs w:val="21"/>
        </w:rPr>
        <w:sectPr w:rsidR="002C6AF9">
          <w:pgSz w:w="11906" w:h="16838"/>
          <w:pgMar w:top="1134" w:right="1134" w:bottom="1134" w:left="1134" w:header="720" w:footer="720" w:gutter="0"/>
          <w:cols w:space="720"/>
        </w:sectPr>
      </w:pPr>
    </w:p>
    <w:p w:rsidR="00C26F65" w:rsidRDefault="00C26F65">
      <w:pPr>
        <w:pStyle w:val="3"/>
      </w:pPr>
    </w:p>
    <w:p w:rsidR="00C26F65" w:rsidRDefault="00C26F65">
      <w:pPr>
        <w:pStyle w:val="Textbody"/>
      </w:pPr>
    </w:p>
    <w:p w:rsidR="002C6AF9" w:rsidRDefault="002C6AF9">
      <w:pPr>
        <w:rPr>
          <w:szCs w:val="21"/>
        </w:rPr>
        <w:sectPr w:rsidR="002C6AF9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425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09"/>
      </w:tblGrid>
      <w:tr w:rsidR="00C26F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820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204"/>
            </w:tblGrid>
            <w:tr w:rsidR="00C26F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0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26F65" w:rsidRDefault="002C6AF9">
                  <w:pPr>
                    <w:pStyle w:val="TableContents"/>
                    <w:spacing w:after="283"/>
                  </w:pPr>
                  <w:r>
                    <w:rPr>
                      <w:b/>
                      <w:sz w:val="36"/>
                      <w:szCs w:val="36"/>
                    </w:rPr>
                    <w:lastRenderedPageBreak/>
                    <w:t xml:space="preserve">Обследование в утреннее время: </w:t>
                  </w:r>
                  <w:r>
                    <w:rPr>
                      <w:sz w:val="36"/>
                      <w:szCs w:val="36"/>
                    </w:rPr>
                    <w:br/>
                  </w:r>
                  <w:r>
                    <w:rPr>
                      <w:sz w:val="36"/>
                      <w:szCs w:val="36"/>
                    </w:rPr>
                    <w:br/>
                    <w:t>Подготовка к ФГДС требует, чтобы последний прием пищи производился примерно за 8 часов до проведения диагностики. Поэтому обследование желудка проще производить в утренние часы.</w:t>
                  </w:r>
                </w:p>
                <w:p w:rsidR="00C26F65" w:rsidRDefault="002C6AF9">
                  <w:pPr>
                    <w:pStyle w:val="TableContents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Последний прием пищи накануне исследования вечером до 22:00.</w:t>
                  </w:r>
                </w:p>
                <w:p w:rsidR="00C26F65" w:rsidRDefault="002C6AF9">
                  <w:pPr>
                    <w:pStyle w:val="TableContents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Утром – не есть, не пить.</w:t>
                  </w:r>
                </w:p>
                <w:p w:rsidR="00C26F65" w:rsidRDefault="002C6AF9">
                  <w:pPr>
                    <w:pStyle w:val="TableContents"/>
                    <w:numPr>
                      <w:ilvl w:val="0"/>
                      <w:numId w:val="1"/>
                    </w:numPr>
                    <w:spacing w:after="283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При наличии съемных зубных протезов их необходимо будет снять непосредственно перед исследованием (чтобы их не повредить и предотвратить их попадание в пищевод или трахею).</w:t>
                  </w:r>
                </w:p>
              </w:tc>
            </w:tr>
          </w:tbl>
          <w:p w:rsidR="00C26F65" w:rsidRDefault="00C26F65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C26F65" w:rsidRDefault="00C26F65">
      <w:pPr>
        <w:pStyle w:val="Standard"/>
      </w:pPr>
    </w:p>
    <w:sectPr w:rsidR="00C26F65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DF" w:rsidRDefault="00C131DF">
      <w:r>
        <w:separator/>
      </w:r>
    </w:p>
  </w:endnote>
  <w:endnote w:type="continuationSeparator" w:id="0">
    <w:p w:rsidR="00C131DF" w:rsidRDefault="00C1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DF" w:rsidRDefault="00C131DF">
      <w:r>
        <w:rPr>
          <w:color w:val="000000"/>
        </w:rPr>
        <w:separator/>
      </w:r>
    </w:p>
  </w:footnote>
  <w:footnote w:type="continuationSeparator" w:id="0">
    <w:p w:rsidR="00C131DF" w:rsidRDefault="00C13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7F01"/>
    <w:multiLevelType w:val="multilevel"/>
    <w:tmpl w:val="5CA4849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6F65"/>
    <w:rsid w:val="000347F8"/>
    <w:rsid w:val="002C6AF9"/>
    <w:rsid w:val="002E624B"/>
    <w:rsid w:val="00803CDD"/>
    <w:rsid w:val="00847F55"/>
    <w:rsid w:val="00A9347D"/>
    <w:rsid w:val="00B51949"/>
    <w:rsid w:val="00C131DF"/>
    <w:rsid w:val="00C2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г.о. Сызрань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Непопалов</dc:creator>
  <cp:lastModifiedBy>sysadm</cp:lastModifiedBy>
  <cp:revision>2</cp:revision>
  <cp:lastPrinted>2013-09-18T13:59:00Z</cp:lastPrinted>
  <dcterms:created xsi:type="dcterms:W3CDTF">2016-09-02T12:06:00Z</dcterms:created>
  <dcterms:modified xsi:type="dcterms:W3CDTF">2016-09-02T12:06:00Z</dcterms:modified>
</cp:coreProperties>
</file>